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7D6" w:rsidRPr="004777D6" w:rsidRDefault="004777D6" w:rsidP="004777D6">
      <w:pPr>
        <w:rPr>
          <w:lang w:val="en-CA" w:eastAsia="en-CA"/>
        </w:rPr>
      </w:pPr>
      <w:bookmarkStart w:id="0" w:name="_GoBack"/>
      <w:bookmarkEnd w:id="0"/>
      <w:r>
        <w:rPr>
          <w:noProof/>
          <w:lang w:val="en-CA" w:eastAsia="en-CA"/>
        </w:rPr>
        <w:drawing>
          <wp:inline distT="0" distB="0" distL="0" distR="0" wp14:anchorId="0E2DB186" wp14:editId="0A000772">
            <wp:extent cx="1085850" cy="1524000"/>
            <wp:effectExtent l="0" t="0" r="0" b="0"/>
            <wp:docPr id="1" name="Picture 1" descr="http://www.heqco.ca/SiteCollectionImages/Richard%20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eqco.ca/SiteCollectionImages/Richard%20201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7D6" w:rsidRPr="004777D6" w:rsidRDefault="004777D6" w:rsidP="004777D6">
      <w:pPr>
        <w:spacing w:before="100" w:beforeAutospacing="1" w:after="100" w:afterAutospacing="1"/>
        <w:outlineLvl w:val="1"/>
        <w:rPr>
          <w:b/>
          <w:bCs/>
          <w:sz w:val="36"/>
          <w:szCs w:val="36"/>
          <w:lang w:val="en-CA" w:eastAsia="en-CA"/>
        </w:rPr>
      </w:pPr>
      <w:r w:rsidRPr="004777D6">
        <w:rPr>
          <w:b/>
          <w:bCs/>
          <w:sz w:val="36"/>
          <w:szCs w:val="36"/>
          <w:lang w:val="en-CA" w:eastAsia="en-CA"/>
        </w:rPr>
        <w:t xml:space="preserve">Richard </w:t>
      </w:r>
      <w:proofErr w:type="spellStart"/>
      <w:r w:rsidRPr="004777D6">
        <w:rPr>
          <w:b/>
          <w:bCs/>
          <w:sz w:val="36"/>
          <w:szCs w:val="36"/>
          <w:lang w:val="en-CA" w:eastAsia="en-CA"/>
        </w:rPr>
        <w:t>Wiggers</w:t>
      </w:r>
      <w:proofErr w:type="spellEnd"/>
    </w:p>
    <w:p w:rsidR="004777D6" w:rsidRPr="004777D6" w:rsidRDefault="004777D6" w:rsidP="004777D6">
      <w:pPr>
        <w:spacing w:before="100" w:beforeAutospacing="1" w:after="100" w:afterAutospacing="1"/>
        <w:outlineLvl w:val="1"/>
        <w:rPr>
          <w:b/>
          <w:bCs/>
          <w:sz w:val="36"/>
          <w:szCs w:val="36"/>
          <w:lang w:val="en-CA" w:eastAsia="en-CA"/>
        </w:rPr>
      </w:pPr>
      <w:r w:rsidRPr="004777D6">
        <w:rPr>
          <w:b/>
          <w:bCs/>
          <w:sz w:val="36"/>
          <w:szCs w:val="36"/>
          <w:lang w:val="en-CA" w:eastAsia="en-CA"/>
        </w:rPr>
        <w:t>Executive Director, Research &amp; Programs</w:t>
      </w:r>
    </w:p>
    <w:p w:rsidR="00941349" w:rsidRDefault="004777D6" w:rsidP="004777D6">
      <w:r w:rsidRPr="004777D6">
        <w:rPr>
          <w:lang w:val="en-CA" w:eastAsia="en-CA"/>
        </w:rPr>
        <w:t xml:space="preserve">Richard is responsible for managing all HEQCO research contracts and projects, including dozens of Ontario </w:t>
      </w:r>
      <w:proofErr w:type="gramStart"/>
      <w:r w:rsidRPr="004777D6">
        <w:rPr>
          <w:lang w:val="en-CA" w:eastAsia="en-CA"/>
        </w:rPr>
        <w:t>college</w:t>
      </w:r>
      <w:proofErr w:type="gramEnd"/>
      <w:r w:rsidRPr="004777D6">
        <w:rPr>
          <w:lang w:val="en-CA" w:eastAsia="en-CA"/>
        </w:rPr>
        <w:t xml:space="preserve"> and university projects related to Student Services, Teaching &amp; Learning, and Work-Integrated Learning.  He is also responsible for most staffing and administrative issues related to HEQCO’s research program.  Richard holds a BA from Carleton University, a Master’s from the University of Ottawa, and a PhD from Georgetown University, where he also held a SSHRC doctoral fellowship. In addition to more than a dozen publications and nearly 100 presentations at academic conferences across North America, he continues to teach a variety of postsecondary courses each year. Past employers include the federal government, the Province of New Brunswick, and two private sector education research organizations.</w:t>
      </w:r>
    </w:p>
    <w:sectPr w:rsidR="00941349" w:rsidSect="0030760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7D6"/>
    <w:rsid w:val="0000067E"/>
    <w:rsid w:val="00036791"/>
    <w:rsid w:val="000B3789"/>
    <w:rsid w:val="000D3F88"/>
    <w:rsid w:val="000D429B"/>
    <w:rsid w:val="000D72C8"/>
    <w:rsid w:val="00122E02"/>
    <w:rsid w:val="00161675"/>
    <w:rsid w:val="001A3DD7"/>
    <w:rsid w:val="001B63F2"/>
    <w:rsid w:val="001C1917"/>
    <w:rsid w:val="001C3F7B"/>
    <w:rsid w:val="001E077E"/>
    <w:rsid w:val="0023311A"/>
    <w:rsid w:val="00246EA5"/>
    <w:rsid w:val="00270E75"/>
    <w:rsid w:val="002A1C4D"/>
    <w:rsid w:val="002B1CB4"/>
    <w:rsid w:val="002B5871"/>
    <w:rsid w:val="0030760C"/>
    <w:rsid w:val="00347CCC"/>
    <w:rsid w:val="003C3170"/>
    <w:rsid w:val="003E394A"/>
    <w:rsid w:val="0041361D"/>
    <w:rsid w:val="004777D6"/>
    <w:rsid w:val="0049498C"/>
    <w:rsid w:val="004A47BD"/>
    <w:rsid w:val="004B3572"/>
    <w:rsid w:val="00520A74"/>
    <w:rsid w:val="00545C5D"/>
    <w:rsid w:val="00585F65"/>
    <w:rsid w:val="00595AC2"/>
    <w:rsid w:val="005A61C2"/>
    <w:rsid w:val="005A6AA4"/>
    <w:rsid w:val="005B090C"/>
    <w:rsid w:val="005F78BE"/>
    <w:rsid w:val="00607B1C"/>
    <w:rsid w:val="006202F3"/>
    <w:rsid w:val="00620DF4"/>
    <w:rsid w:val="00665B3F"/>
    <w:rsid w:val="00665CCB"/>
    <w:rsid w:val="0067560F"/>
    <w:rsid w:val="006A5AB7"/>
    <w:rsid w:val="0070664B"/>
    <w:rsid w:val="007101E3"/>
    <w:rsid w:val="00751C55"/>
    <w:rsid w:val="007528A8"/>
    <w:rsid w:val="0078785F"/>
    <w:rsid w:val="00791B22"/>
    <w:rsid w:val="007D5FAB"/>
    <w:rsid w:val="0080480E"/>
    <w:rsid w:val="008260C5"/>
    <w:rsid w:val="00841350"/>
    <w:rsid w:val="008C393C"/>
    <w:rsid w:val="008C4F90"/>
    <w:rsid w:val="00916D4F"/>
    <w:rsid w:val="00941349"/>
    <w:rsid w:val="009458B0"/>
    <w:rsid w:val="00953137"/>
    <w:rsid w:val="009908D6"/>
    <w:rsid w:val="00995BFF"/>
    <w:rsid w:val="009F3B0E"/>
    <w:rsid w:val="00A05945"/>
    <w:rsid w:val="00A65F94"/>
    <w:rsid w:val="00AA2219"/>
    <w:rsid w:val="00B64004"/>
    <w:rsid w:val="00B857DB"/>
    <w:rsid w:val="00B868A2"/>
    <w:rsid w:val="00B924AD"/>
    <w:rsid w:val="00BA1CCF"/>
    <w:rsid w:val="00BF4D79"/>
    <w:rsid w:val="00C018F2"/>
    <w:rsid w:val="00C56982"/>
    <w:rsid w:val="00C6378B"/>
    <w:rsid w:val="00C70E79"/>
    <w:rsid w:val="00CE6893"/>
    <w:rsid w:val="00CF47A3"/>
    <w:rsid w:val="00D21FF4"/>
    <w:rsid w:val="00D22FEB"/>
    <w:rsid w:val="00D35C52"/>
    <w:rsid w:val="00D568A6"/>
    <w:rsid w:val="00D65134"/>
    <w:rsid w:val="00D67C9F"/>
    <w:rsid w:val="00DD6FBB"/>
    <w:rsid w:val="00E32306"/>
    <w:rsid w:val="00E75459"/>
    <w:rsid w:val="00EA029B"/>
    <w:rsid w:val="00EB1FD5"/>
    <w:rsid w:val="00ED44F3"/>
    <w:rsid w:val="00EF0821"/>
    <w:rsid w:val="00EF2836"/>
    <w:rsid w:val="00EF7E35"/>
    <w:rsid w:val="00F0419C"/>
    <w:rsid w:val="00F159F6"/>
    <w:rsid w:val="00F17A53"/>
    <w:rsid w:val="00F22204"/>
    <w:rsid w:val="00FF78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760C"/>
    <w:rPr>
      <w:sz w:val="24"/>
      <w:szCs w:val="24"/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rsid w:val="004777D6"/>
    <w:pPr>
      <w:spacing w:before="100" w:beforeAutospacing="1" w:after="100" w:afterAutospacing="1"/>
      <w:outlineLvl w:val="1"/>
    </w:pPr>
    <w:rPr>
      <w:b/>
      <w:bCs/>
      <w:sz w:val="36"/>
      <w:szCs w:val="36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777D6"/>
    <w:rPr>
      <w:b/>
      <w:bCs/>
      <w:sz w:val="36"/>
      <w:szCs w:val="36"/>
    </w:rPr>
  </w:style>
  <w:style w:type="paragraph" w:styleId="BalloonText">
    <w:name w:val="Balloon Text"/>
    <w:basedOn w:val="Normal"/>
    <w:link w:val="BalloonTextChar"/>
    <w:rsid w:val="004777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77D6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760C"/>
    <w:rPr>
      <w:sz w:val="24"/>
      <w:szCs w:val="24"/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rsid w:val="004777D6"/>
    <w:pPr>
      <w:spacing w:before="100" w:beforeAutospacing="1" w:after="100" w:afterAutospacing="1"/>
      <w:outlineLvl w:val="1"/>
    </w:pPr>
    <w:rPr>
      <w:b/>
      <w:bCs/>
      <w:sz w:val="36"/>
      <w:szCs w:val="36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777D6"/>
    <w:rPr>
      <w:b/>
      <w:bCs/>
      <w:sz w:val="36"/>
      <w:szCs w:val="36"/>
    </w:rPr>
  </w:style>
  <w:style w:type="paragraph" w:styleId="BalloonText">
    <w:name w:val="Balloon Text"/>
    <w:basedOn w:val="Normal"/>
    <w:link w:val="BalloonTextChar"/>
    <w:rsid w:val="004777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77D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7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2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5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0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41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1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F44A8878</Template>
  <TotalTime>1</TotalTime>
  <Pages>1</Pages>
  <Words>126</Words>
  <Characters>754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Mior</dc:creator>
  <cp:lastModifiedBy>Joe Mior</cp:lastModifiedBy>
  <cp:revision>2</cp:revision>
  <dcterms:created xsi:type="dcterms:W3CDTF">2014-06-04T18:57:00Z</dcterms:created>
  <dcterms:modified xsi:type="dcterms:W3CDTF">2014-06-04T18:57:00Z</dcterms:modified>
</cp:coreProperties>
</file>